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9"/>
        <w:gridCol w:w="586"/>
        <w:gridCol w:w="241"/>
        <w:gridCol w:w="745"/>
        <w:gridCol w:w="1053"/>
        <w:gridCol w:w="464"/>
        <w:gridCol w:w="1237"/>
        <w:gridCol w:w="427"/>
        <w:gridCol w:w="424"/>
        <w:gridCol w:w="439"/>
        <w:gridCol w:w="1365"/>
        <w:gridCol w:w="201"/>
        <w:gridCol w:w="247"/>
        <w:gridCol w:w="942"/>
        <w:gridCol w:w="365"/>
        <w:gridCol w:w="1119"/>
      </w:tblGrid>
      <w:tr w:rsidR="00EC1A52" w:rsidRPr="00474DAB" w:rsidTr="0032464E">
        <w:tc>
          <w:tcPr>
            <w:tcW w:w="1505" w:type="dxa"/>
            <w:gridSpan w:val="2"/>
            <w:shd w:val="clear" w:color="auto" w:fill="D9D9D9" w:themeFill="background1" w:themeFillShade="D9"/>
          </w:tcPr>
          <w:p w:rsidR="00EC1A52" w:rsidRPr="00474DAB" w:rsidRDefault="00EC1A52" w:rsidP="00BD419F">
            <w:pPr>
              <w:spacing w:after="0" w:line="240" w:lineRule="auto"/>
              <w:rPr>
                <w:rFonts w:ascii="Verdana" w:hAnsi="Verdana"/>
                <w:b/>
              </w:rPr>
            </w:pPr>
            <w:r w:rsidRPr="00474DAB">
              <w:rPr>
                <w:rFonts w:ascii="Verdana" w:hAnsi="Verdana"/>
                <w:b/>
              </w:rPr>
              <w:t xml:space="preserve">Nombre       </w:t>
            </w:r>
          </w:p>
        </w:tc>
        <w:tc>
          <w:tcPr>
            <w:tcW w:w="2503" w:type="dxa"/>
            <w:gridSpan w:val="4"/>
          </w:tcPr>
          <w:p w:rsidR="00223540" w:rsidRPr="00065586" w:rsidRDefault="00223540" w:rsidP="00BD419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shd w:val="clear" w:color="auto" w:fill="D9D9D9" w:themeFill="background1" w:themeFillShade="D9"/>
          </w:tcPr>
          <w:p w:rsidR="00EC1A52" w:rsidRPr="00474DAB" w:rsidRDefault="00EC1A52" w:rsidP="00EC1A52">
            <w:pPr>
              <w:spacing w:after="0" w:line="240" w:lineRule="auto"/>
              <w:rPr>
                <w:rFonts w:ascii="Verdana" w:hAnsi="Verdana"/>
                <w:b/>
              </w:rPr>
            </w:pPr>
            <w:r w:rsidRPr="00474DAB">
              <w:rPr>
                <w:rFonts w:ascii="Verdana" w:hAnsi="Verdana"/>
                <w:b/>
              </w:rPr>
              <w:t>Apellido</w:t>
            </w:r>
            <w:r w:rsidR="00946EED">
              <w:rPr>
                <w:rFonts w:ascii="Verdana" w:hAnsi="Verdana"/>
                <w:b/>
              </w:rPr>
              <w:t>s</w:t>
            </w:r>
          </w:p>
        </w:tc>
        <w:tc>
          <w:tcPr>
            <w:tcW w:w="5102" w:type="dxa"/>
            <w:gridSpan w:val="8"/>
          </w:tcPr>
          <w:p w:rsidR="00B456ED" w:rsidRPr="0027677A" w:rsidRDefault="00B456ED" w:rsidP="00BD419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7677A" w:rsidRPr="00474DAB" w:rsidTr="0032464E">
        <w:tc>
          <w:tcPr>
            <w:tcW w:w="919" w:type="dxa"/>
            <w:shd w:val="clear" w:color="auto" w:fill="D9D9D9" w:themeFill="background1" w:themeFillShade="D9"/>
          </w:tcPr>
          <w:p w:rsidR="00EC1A52" w:rsidRPr="00474DAB" w:rsidRDefault="00EC1A52" w:rsidP="00EC1A52">
            <w:pPr>
              <w:spacing w:after="0" w:line="240" w:lineRule="auto"/>
              <w:rPr>
                <w:rFonts w:ascii="Verdana" w:hAnsi="Verdana"/>
                <w:b/>
              </w:rPr>
            </w:pPr>
            <w:r w:rsidRPr="00474DAB">
              <w:rPr>
                <w:rFonts w:ascii="Verdana" w:hAnsi="Verdana"/>
                <w:b/>
              </w:rPr>
              <w:t>DNI</w:t>
            </w:r>
          </w:p>
        </w:tc>
        <w:tc>
          <w:tcPr>
            <w:tcW w:w="1572" w:type="dxa"/>
            <w:gridSpan w:val="3"/>
          </w:tcPr>
          <w:p w:rsidR="00EC1A52" w:rsidRPr="0027677A" w:rsidRDefault="00EC1A52" w:rsidP="00377E4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:rsidR="00EC1A52" w:rsidRPr="006A3821" w:rsidRDefault="0027677A" w:rsidP="00EC1A52">
            <w:pPr>
              <w:spacing w:after="0" w:line="240" w:lineRule="auto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F. NACI.</w:t>
            </w:r>
          </w:p>
        </w:tc>
        <w:tc>
          <w:tcPr>
            <w:tcW w:w="1701" w:type="dxa"/>
            <w:gridSpan w:val="2"/>
          </w:tcPr>
          <w:p w:rsidR="00EC1A52" w:rsidRPr="00600CCB" w:rsidRDefault="00EC1A52" w:rsidP="002A3AB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EC1A52" w:rsidRPr="006A3821" w:rsidRDefault="00EC1A52" w:rsidP="00EC1A52">
            <w:pPr>
              <w:spacing w:after="0" w:line="240" w:lineRule="auto"/>
              <w:rPr>
                <w:rFonts w:ascii="Verdana" w:hAnsi="Verdana"/>
                <w:b/>
                <w:szCs w:val="20"/>
              </w:rPr>
            </w:pPr>
            <w:r w:rsidRPr="006A3821">
              <w:rPr>
                <w:rFonts w:ascii="Verdana" w:hAnsi="Verdana"/>
                <w:b/>
                <w:szCs w:val="20"/>
              </w:rPr>
              <w:t>Tfno.</w:t>
            </w:r>
          </w:p>
        </w:tc>
        <w:tc>
          <w:tcPr>
            <w:tcW w:w="2005" w:type="dxa"/>
            <w:gridSpan w:val="3"/>
          </w:tcPr>
          <w:p w:rsidR="00EC1A52" w:rsidRPr="00600CCB" w:rsidRDefault="00EC1A52" w:rsidP="00EC1A5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shd w:val="clear" w:color="auto" w:fill="D9D9D9" w:themeFill="background1" w:themeFillShade="D9"/>
          </w:tcPr>
          <w:p w:rsidR="00EC1A52" w:rsidRPr="006A3821" w:rsidRDefault="00EC1A52" w:rsidP="00EC1A52">
            <w:pPr>
              <w:spacing w:after="0" w:line="240" w:lineRule="auto"/>
              <w:rPr>
                <w:rFonts w:ascii="Verdana" w:hAnsi="Verdana"/>
                <w:b/>
                <w:szCs w:val="20"/>
              </w:rPr>
            </w:pPr>
            <w:r w:rsidRPr="006A3821">
              <w:rPr>
                <w:rFonts w:ascii="Verdana" w:hAnsi="Verdana"/>
                <w:b/>
                <w:szCs w:val="20"/>
              </w:rPr>
              <w:t>Móvil</w:t>
            </w:r>
          </w:p>
        </w:tc>
        <w:tc>
          <w:tcPr>
            <w:tcW w:w="1484" w:type="dxa"/>
            <w:gridSpan w:val="2"/>
          </w:tcPr>
          <w:p w:rsidR="00EC1A52" w:rsidRPr="00600CCB" w:rsidRDefault="00EC1A52" w:rsidP="00BD419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7677A" w:rsidRPr="00474DAB" w:rsidTr="0032464E">
        <w:tc>
          <w:tcPr>
            <w:tcW w:w="1746" w:type="dxa"/>
            <w:gridSpan w:val="3"/>
            <w:shd w:val="clear" w:color="auto" w:fill="D9D9D9" w:themeFill="background1" w:themeFillShade="D9"/>
          </w:tcPr>
          <w:p w:rsidR="00EC1A52" w:rsidRPr="006A3821" w:rsidRDefault="00EC1A52" w:rsidP="00BD419F">
            <w:pPr>
              <w:spacing w:after="0" w:line="240" w:lineRule="auto"/>
              <w:rPr>
                <w:rFonts w:ascii="Verdana" w:hAnsi="Verdana"/>
                <w:b/>
                <w:szCs w:val="20"/>
              </w:rPr>
            </w:pPr>
            <w:r w:rsidRPr="006A3821">
              <w:rPr>
                <w:rFonts w:ascii="Verdana" w:hAnsi="Verdana"/>
                <w:b/>
                <w:szCs w:val="20"/>
              </w:rPr>
              <w:t xml:space="preserve">Dirección </w:t>
            </w:r>
          </w:p>
        </w:tc>
        <w:tc>
          <w:tcPr>
            <w:tcW w:w="6602" w:type="dxa"/>
            <w:gridSpan w:val="10"/>
          </w:tcPr>
          <w:p w:rsidR="00B733B1" w:rsidRPr="00600CCB" w:rsidRDefault="00B733B1" w:rsidP="00BD419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EC1A52" w:rsidRPr="006A3821" w:rsidRDefault="00EC1A52" w:rsidP="00BD419F">
            <w:pPr>
              <w:spacing w:after="0" w:line="240" w:lineRule="auto"/>
              <w:rPr>
                <w:rFonts w:ascii="Verdana" w:hAnsi="Verdana"/>
                <w:b/>
                <w:szCs w:val="20"/>
              </w:rPr>
            </w:pPr>
            <w:proofErr w:type="spellStart"/>
            <w:r>
              <w:rPr>
                <w:rFonts w:ascii="Verdana" w:hAnsi="Verdana"/>
                <w:b/>
                <w:szCs w:val="20"/>
              </w:rPr>
              <w:t>C.Postal</w:t>
            </w:r>
            <w:proofErr w:type="spellEnd"/>
          </w:p>
        </w:tc>
        <w:tc>
          <w:tcPr>
            <w:tcW w:w="1119" w:type="dxa"/>
          </w:tcPr>
          <w:p w:rsidR="00EC1A52" w:rsidRPr="00CE54DE" w:rsidRDefault="00EC1A52" w:rsidP="00BD419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C1A52" w:rsidRPr="00474DAB" w:rsidTr="0032464E">
        <w:tc>
          <w:tcPr>
            <w:tcW w:w="1746" w:type="dxa"/>
            <w:gridSpan w:val="3"/>
            <w:shd w:val="clear" w:color="auto" w:fill="D9D9D9" w:themeFill="background1" w:themeFillShade="D9"/>
          </w:tcPr>
          <w:p w:rsidR="00EC1A52" w:rsidRPr="00474DAB" w:rsidRDefault="00EC1A52" w:rsidP="00BD419F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Cs w:val="20"/>
              </w:rPr>
              <w:t>Localidad</w:t>
            </w:r>
          </w:p>
        </w:tc>
        <w:tc>
          <w:tcPr>
            <w:tcW w:w="4789" w:type="dxa"/>
            <w:gridSpan w:val="7"/>
          </w:tcPr>
          <w:p w:rsidR="00EC1A52" w:rsidRPr="00600CCB" w:rsidRDefault="00EC1A52" w:rsidP="008F5B75">
            <w:pPr>
              <w:tabs>
                <w:tab w:val="center" w:pos="228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</w:tcPr>
          <w:p w:rsidR="00EC1A52" w:rsidRPr="00474DAB" w:rsidRDefault="00EC1A52" w:rsidP="00BD419F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Provincia</w:t>
            </w:r>
          </w:p>
        </w:tc>
        <w:tc>
          <w:tcPr>
            <w:tcW w:w="2874" w:type="dxa"/>
            <w:gridSpan w:val="5"/>
          </w:tcPr>
          <w:p w:rsidR="00EC1A52" w:rsidRPr="00600CCB" w:rsidRDefault="00EC1A52" w:rsidP="00FE27F5">
            <w:pPr>
              <w:tabs>
                <w:tab w:val="left" w:pos="1470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C1A52" w:rsidRPr="00474DAB" w:rsidTr="0032464E">
        <w:tc>
          <w:tcPr>
            <w:tcW w:w="1505" w:type="dxa"/>
            <w:gridSpan w:val="2"/>
            <w:shd w:val="clear" w:color="auto" w:fill="D9D9D9" w:themeFill="background1" w:themeFillShade="D9"/>
          </w:tcPr>
          <w:p w:rsidR="00EC1A52" w:rsidRPr="00474DAB" w:rsidRDefault="00EC1A52" w:rsidP="0002085D">
            <w:pPr>
              <w:spacing w:after="0" w:line="240" w:lineRule="auto"/>
              <w:rPr>
                <w:rFonts w:ascii="Verdana" w:hAnsi="Verdana"/>
                <w:b/>
              </w:rPr>
            </w:pPr>
            <w:proofErr w:type="spellStart"/>
            <w:r w:rsidRPr="00474DAB">
              <w:rPr>
                <w:rFonts w:ascii="Verdana" w:hAnsi="Verdana"/>
                <w:b/>
              </w:rPr>
              <w:t>e-m@il</w:t>
            </w:r>
            <w:proofErr w:type="spellEnd"/>
          </w:p>
        </w:tc>
        <w:tc>
          <w:tcPr>
            <w:tcW w:w="9269" w:type="dxa"/>
            <w:gridSpan w:val="14"/>
          </w:tcPr>
          <w:p w:rsidR="00EC1A52" w:rsidRPr="0027677A" w:rsidRDefault="00EC1A52" w:rsidP="003700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15799" w:rsidRPr="00474DAB" w:rsidRDefault="00A2624E" w:rsidP="0020746F">
      <w:pPr>
        <w:pStyle w:val="Sinespaciado"/>
        <w:rPr>
          <w:rFonts w:ascii="Verdana" w:hAnsi="Verdana"/>
          <w:sz w:val="20"/>
        </w:rPr>
      </w:pPr>
      <w:r>
        <w:rPr>
          <w:noProof/>
          <w:sz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-906145</wp:posOffset>
            </wp:positionV>
            <wp:extent cx="2990850" cy="9124950"/>
            <wp:effectExtent l="0" t="0" r="0" b="0"/>
            <wp:wrapNone/>
            <wp:docPr id="5" name="Imagen 5" descr="ATESCAM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ATESCAM cop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01" t="-878" b="18880"/>
                    <a:stretch/>
                  </pic:blipFill>
                  <pic:spPr bwMode="auto">
                    <a:xfrm>
                      <a:off x="0" y="0"/>
                      <a:ext cx="29908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1418"/>
        <w:gridCol w:w="283"/>
        <w:gridCol w:w="1566"/>
        <w:gridCol w:w="673"/>
        <w:gridCol w:w="313"/>
        <w:gridCol w:w="709"/>
        <w:gridCol w:w="283"/>
        <w:gridCol w:w="142"/>
        <w:gridCol w:w="283"/>
        <w:gridCol w:w="284"/>
        <w:gridCol w:w="425"/>
        <w:gridCol w:w="284"/>
        <w:gridCol w:w="1275"/>
        <w:gridCol w:w="993"/>
      </w:tblGrid>
      <w:tr w:rsidR="00EF3044" w:rsidRPr="00474DAB" w:rsidTr="00EF3044">
        <w:tc>
          <w:tcPr>
            <w:tcW w:w="1418" w:type="dxa"/>
            <w:shd w:val="clear" w:color="auto" w:fill="D9D9D9" w:themeFill="background1" w:themeFillShade="D9"/>
          </w:tcPr>
          <w:p w:rsidR="00EF3044" w:rsidRPr="009903CD" w:rsidRDefault="00EF3044" w:rsidP="009903CD">
            <w:pPr>
              <w:pStyle w:val="Sinespaciado"/>
              <w:rPr>
                <w:rFonts w:ascii="Verdana" w:hAnsi="Verdana"/>
                <w:b/>
              </w:rPr>
            </w:pPr>
            <w:r w:rsidRPr="009903CD">
              <w:rPr>
                <w:rFonts w:ascii="Verdana" w:hAnsi="Verdana"/>
                <w:b/>
              </w:rPr>
              <w:t>Empresa</w:t>
            </w:r>
          </w:p>
        </w:tc>
        <w:tc>
          <w:tcPr>
            <w:tcW w:w="3692" w:type="dxa"/>
            <w:gridSpan w:val="4"/>
          </w:tcPr>
          <w:p w:rsidR="00EF3044" w:rsidRPr="00600CCB" w:rsidRDefault="00EF3044" w:rsidP="009903CD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F3044" w:rsidRPr="00FA5CF6" w:rsidRDefault="00EF3044" w:rsidP="002F7676">
            <w:pPr>
              <w:spacing w:after="0" w:line="240" w:lineRule="auto"/>
              <w:rPr>
                <w:rFonts w:ascii="Verdana" w:hAnsi="Verdana"/>
                <w:b/>
              </w:rPr>
            </w:pPr>
            <w:r w:rsidRPr="00FA5CF6">
              <w:rPr>
                <w:rFonts w:ascii="Verdana" w:hAnsi="Verdana"/>
                <w:b/>
              </w:rPr>
              <w:t>TES</w:t>
            </w:r>
          </w:p>
        </w:tc>
        <w:tc>
          <w:tcPr>
            <w:tcW w:w="313" w:type="dxa"/>
            <w:tcBorders>
              <w:right w:val="single" w:sz="4" w:space="0" w:color="auto"/>
            </w:tcBorders>
          </w:tcPr>
          <w:p w:rsidR="00EF3044" w:rsidRPr="00600CCB" w:rsidRDefault="00EF3044" w:rsidP="00FA5CF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044" w:rsidRPr="00FA5CF6" w:rsidRDefault="00EF3044" w:rsidP="00FA5CF6">
            <w:pPr>
              <w:spacing w:after="0" w:line="240" w:lineRule="auto"/>
              <w:rPr>
                <w:rFonts w:ascii="Verdana" w:hAnsi="Verdana"/>
                <w:b/>
              </w:rPr>
            </w:pPr>
            <w:r w:rsidRPr="00FA5CF6">
              <w:rPr>
                <w:rFonts w:ascii="Verdana" w:hAnsi="Verdana"/>
                <w:b/>
              </w:rPr>
              <w:t>TTS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F3044" w:rsidRPr="00FA5CF6" w:rsidRDefault="00EF3044" w:rsidP="00F464D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044" w:rsidRPr="00FA5CF6" w:rsidRDefault="00EF3044" w:rsidP="00FA5CF6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CP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3044" w:rsidRPr="00FA5CF6" w:rsidRDefault="00EF3044" w:rsidP="00FA5CF6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F3044" w:rsidRPr="00EF3044" w:rsidRDefault="00EF3044" w:rsidP="00EF304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  <w:r w:rsidRPr="00EF3044">
              <w:rPr>
                <w:rFonts w:ascii="Verdana" w:hAnsi="Verdana"/>
                <w:b/>
                <w:sz w:val="18"/>
                <w:szCs w:val="18"/>
                <w:highlight w:val="lightGray"/>
              </w:rPr>
              <w:t>HABILITADO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F3044" w:rsidRPr="00EF3044" w:rsidRDefault="00EF3044" w:rsidP="00FA5CF6">
            <w:pPr>
              <w:spacing w:after="0" w:line="240" w:lineRule="auto"/>
              <w:rPr>
                <w:rFonts w:ascii="Verdana" w:hAnsi="Verdana"/>
                <w:b/>
                <w:highlight w:val="lightGray"/>
              </w:rPr>
            </w:pPr>
          </w:p>
        </w:tc>
      </w:tr>
      <w:tr w:rsidR="009903CD" w:rsidRPr="00474DAB" w:rsidTr="00203331">
        <w:tc>
          <w:tcPr>
            <w:tcW w:w="1843" w:type="dxa"/>
            <w:gridSpan w:val="2"/>
            <w:shd w:val="clear" w:color="auto" w:fill="BFBFBF" w:themeFill="background1" w:themeFillShade="BF"/>
          </w:tcPr>
          <w:p w:rsidR="009903CD" w:rsidRPr="00203331" w:rsidRDefault="00203331" w:rsidP="00BD419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203331">
              <w:rPr>
                <w:rFonts w:ascii="Verdana" w:hAnsi="Verdana"/>
                <w:b/>
                <w:sz w:val="20"/>
                <w:szCs w:val="20"/>
              </w:rPr>
              <w:t>Voluntario/a</w:t>
            </w:r>
            <w:r w:rsidR="009903CD" w:rsidRPr="00203331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903CD" w:rsidRPr="0023270B" w:rsidRDefault="009903CD" w:rsidP="002F7676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Cruz Roja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903CD" w:rsidRPr="0023270B" w:rsidRDefault="009903CD" w:rsidP="00FA5CF6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3CD" w:rsidRPr="0023270B" w:rsidRDefault="009903CD" w:rsidP="00FA5CF6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Protección Civil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9903CD" w:rsidRPr="0023270B" w:rsidRDefault="009903CD" w:rsidP="00FA5CF6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3CD" w:rsidRPr="0023270B" w:rsidRDefault="009903CD" w:rsidP="00FA5CF6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O.N.G.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903CD" w:rsidRPr="0023270B" w:rsidRDefault="009903CD" w:rsidP="00E32FD6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903CD" w:rsidRPr="00FA5CF6" w:rsidRDefault="009903CD" w:rsidP="00FA5CF6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Otras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903CD" w:rsidRPr="00EF3044" w:rsidRDefault="009903CD" w:rsidP="00FA5CF6">
            <w:pPr>
              <w:spacing w:after="0" w:line="240" w:lineRule="auto"/>
              <w:rPr>
                <w:rFonts w:ascii="Verdana" w:hAnsi="Verdana"/>
                <w:b/>
                <w:highlight w:val="lightGray"/>
              </w:rPr>
            </w:pPr>
          </w:p>
        </w:tc>
      </w:tr>
    </w:tbl>
    <w:p w:rsidR="009903CD" w:rsidRDefault="00A2624E" w:rsidP="00A2624E">
      <w:pPr>
        <w:pStyle w:val="Sinespaciado"/>
        <w:tabs>
          <w:tab w:val="left" w:pos="2070"/>
          <w:tab w:val="left" w:pos="2760"/>
        </w:tabs>
        <w:ind w:left="-567" w:right="-1"/>
        <w:jc w:val="both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ab/>
      </w:r>
      <w:r>
        <w:rPr>
          <w:rFonts w:ascii="Verdana" w:hAnsi="Verdana"/>
          <w:sz w:val="20"/>
          <w:szCs w:val="20"/>
          <w:lang w:val="es-ES_tradnl"/>
        </w:rPr>
        <w:tab/>
      </w:r>
    </w:p>
    <w:p w:rsidR="009903CD" w:rsidRPr="00474DAB" w:rsidRDefault="009903CD" w:rsidP="009903CD">
      <w:pPr>
        <w:pStyle w:val="Sinespaciado"/>
        <w:ind w:left="-567"/>
        <w:rPr>
          <w:rFonts w:ascii="Verdana" w:hAnsi="Verdana"/>
          <w:b/>
          <w:sz w:val="28"/>
          <w:szCs w:val="28"/>
        </w:rPr>
      </w:pPr>
      <w:r w:rsidRPr="00474DAB">
        <w:rPr>
          <w:rFonts w:ascii="Verdana" w:hAnsi="Verdana"/>
          <w:b/>
          <w:sz w:val="28"/>
          <w:szCs w:val="28"/>
        </w:rPr>
        <w:t>DOMICILIACIÓN BANCARIA</w:t>
      </w:r>
    </w:p>
    <w:tbl>
      <w:tblPr>
        <w:tblW w:w="49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124"/>
        <w:gridCol w:w="866"/>
        <w:gridCol w:w="737"/>
        <w:gridCol w:w="294"/>
        <w:gridCol w:w="554"/>
        <w:gridCol w:w="274"/>
        <w:gridCol w:w="174"/>
        <w:gridCol w:w="406"/>
        <w:gridCol w:w="686"/>
        <w:gridCol w:w="91"/>
        <w:gridCol w:w="73"/>
        <w:gridCol w:w="168"/>
        <w:gridCol w:w="570"/>
        <w:gridCol w:w="826"/>
        <w:gridCol w:w="398"/>
        <w:gridCol w:w="562"/>
        <w:gridCol w:w="741"/>
        <w:gridCol w:w="741"/>
        <w:gridCol w:w="497"/>
      </w:tblGrid>
      <w:tr w:rsidR="009903CD" w:rsidRPr="00474DAB" w:rsidTr="00585159">
        <w:trPr>
          <w:trHeight w:val="381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D" w:rsidRPr="00474DAB" w:rsidRDefault="009903CD" w:rsidP="00F03B4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</w:rPr>
            </w:pPr>
            <w:r w:rsidRPr="00474DAB">
              <w:rPr>
                <w:rFonts w:ascii="Verdana" w:hAnsi="Verdana"/>
                <w:b/>
                <w:i/>
                <w:sz w:val="28"/>
                <w:szCs w:val="32"/>
              </w:rPr>
              <w:t>Datos del Titular</w:t>
            </w:r>
            <w:r>
              <w:rPr>
                <w:rFonts w:ascii="Verdana" w:hAnsi="Verdana"/>
                <w:b/>
                <w:i/>
                <w:sz w:val="28"/>
                <w:szCs w:val="32"/>
              </w:rPr>
              <w:t xml:space="preserve"> de la cuenta</w:t>
            </w:r>
          </w:p>
        </w:tc>
      </w:tr>
      <w:tr w:rsidR="002A3ABB" w:rsidRPr="00474DAB" w:rsidTr="00600CCB">
        <w:trPr>
          <w:trHeight w:val="309"/>
        </w:trPr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3B3" w:rsidRPr="00474DAB" w:rsidRDefault="00DD63B3" w:rsidP="00F03B41">
            <w:pPr>
              <w:spacing w:after="0" w:line="240" w:lineRule="auto"/>
              <w:rPr>
                <w:rFonts w:ascii="Verdana" w:hAnsi="Verdana"/>
                <w:b/>
              </w:rPr>
            </w:pPr>
            <w:r w:rsidRPr="00474DAB">
              <w:rPr>
                <w:rFonts w:ascii="Verdana" w:hAnsi="Verdana"/>
                <w:b/>
              </w:rPr>
              <w:t xml:space="preserve">Nombre  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3B3" w:rsidRPr="00065586" w:rsidRDefault="00DD63B3" w:rsidP="00731A9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3B3" w:rsidRPr="00474DAB" w:rsidRDefault="00DD63B3" w:rsidP="00F03B41">
            <w:pPr>
              <w:spacing w:after="0" w:line="240" w:lineRule="auto"/>
              <w:rPr>
                <w:rFonts w:ascii="Verdana" w:hAnsi="Verdana"/>
                <w:b/>
              </w:rPr>
            </w:pPr>
            <w:r w:rsidRPr="00474DAB">
              <w:rPr>
                <w:rFonts w:ascii="Verdana" w:hAnsi="Verdana"/>
                <w:b/>
              </w:rPr>
              <w:t xml:space="preserve">Apellidos </w:t>
            </w:r>
          </w:p>
        </w:tc>
        <w:tc>
          <w:tcPr>
            <w:tcW w:w="2321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3B3" w:rsidRPr="00065586" w:rsidRDefault="00DD63B3" w:rsidP="00F03B4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00CCB" w:rsidRPr="00474DAB" w:rsidTr="00600CCB">
        <w:trPr>
          <w:trHeight w:val="290"/>
        </w:trPr>
        <w:tc>
          <w:tcPr>
            <w:tcW w:w="60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903CD" w:rsidRPr="00474DAB" w:rsidRDefault="009903CD" w:rsidP="00F03B41">
            <w:pPr>
              <w:spacing w:after="0" w:line="240" w:lineRule="auto"/>
              <w:rPr>
                <w:rFonts w:ascii="Verdana" w:hAnsi="Verdana"/>
                <w:b/>
              </w:rPr>
            </w:pPr>
            <w:r w:rsidRPr="00474DAB">
              <w:rPr>
                <w:rFonts w:ascii="Verdana" w:hAnsi="Verdana"/>
                <w:b/>
              </w:rPr>
              <w:t xml:space="preserve">NIF                                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9903CD" w:rsidRPr="00065586" w:rsidRDefault="009903CD" w:rsidP="0027677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9903CD" w:rsidRPr="00065586" w:rsidRDefault="009903CD" w:rsidP="0027677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30" w:type="pct"/>
            <w:gridSpan w:val="2"/>
            <w:tcBorders>
              <w:bottom w:val="single" w:sz="4" w:space="0" w:color="auto"/>
            </w:tcBorders>
          </w:tcPr>
          <w:p w:rsidR="009903CD" w:rsidRPr="00065586" w:rsidRDefault="009903CD" w:rsidP="00005F3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33" w:type="pct"/>
            <w:gridSpan w:val="3"/>
            <w:tcBorders>
              <w:bottom w:val="single" w:sz="4" w:space="0" w:color="auto"/>
            </w:tcBorders>
          </w:tcPr>
          <w:p w:rsidR="009903CD" w:rsidRPr="00065586" w:rsidRDefault="009903CD" w:rsidP="0027677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31" w:type="pct"/>
            <w:gridSpan w:val="3"/>
            <w:tcBorders>
              <w:bottom w:val="single" w:sz="4" w:space="0" w:color="auto"/>
            </w:tcBorders>
          </w:tcPr>
          <w:p w:rsidR="009903CD" w:rsidRPr="00065586" w:rsidRDefault="009903CD" w:rsidP="0027677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74" w:type="pct"/>
            <w:gridSpan w:val="2"/>
            <w:tcBorders>
              <w:bottom w:val="single" w:sz="4" w:space="0" w:color="auto"/>
            </w:tcBorders>
          </w:tcPr>
          <w:p w:rsidR="009903CD" w:rsidRPr="00065586" w:rsidRDefault="009903CD" w:rsidP="0027677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19" w:type="pct"/>
            <w:tcBorders>
              <w:bottom w:val="single" w:sz="4" w:space="0" w:color="auto"/>
              <w:right w:val="single" w:sz="4" w:space="0" w:color="auto"/>
            </w:tcBorders>
          </w:tcPr>
          <w:p w:rsidR="009903CD" w:rsidRPr="00065586" w:rsidRDefault="009903CD" w:rsidP="0027677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CD" w:rsidRPr="00065586" w:rsidRDefault="009903CD" w:rsidP="0027677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3CD" w:rsidRPr="00065586" w:rsidRDefault="002F359B" w:rsidP="0027677A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</w:tcBorders>
          </w:tcPr>
          <w:p w:rsidR="009903CD" w:rsidRPr="00065586" w:rsidRDefault="009903CD" w:rsidP="0027677A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2" w:type="pct"/>
            <w:tcBorders>
              <w:top w:val="nil"/>
              <w:bottom w:val="nil"/>
              <w:right w:val="single" w:sz="4" w:space="0" w:color="auto"/>
            </w:tcBorders>
          </w:tcPr>
          <w:p w:rsidR="009903CD" w:rsidRPr="00474DAB" w:rsidRDefault="009903CD" w:rsidP="00F03B41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481145" w:rsidRPr="00474DAB" w:rsidTr="00600CCB">
        <w:trPr>
          <w:trHeight w:val="474"/>
        </w:trPr>
        <w:tc>
          <w:tcPr>
            <w:tcW w:w="399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81145" w:rsidRPr="00474DAB" w:rsidRDefault="00481145" w:rsidP="00481145">
            <w:pPr>
              <w:spacing w:after="0" w:line="360" w:lineRule="auto"/>
              <w:rPr>
                <w:rFonts w:ascii="Verdana" w:hAnsi="Verdana"/>
                <w:b/>
              </w:rPr>
            </w:pPr>
            <w:r w:rsidRPr="00474DAB">
              <w:rPr>
                <w:rFonts w:ascii="Verdana" w:hAnsi="Verdana"/>
                <w:b/>
                <w:i/>
                <w:sz w:val="28"/>
                <w:szCs w:val="32"/>
              </w:rPr>
              <w:t>Datos Bancarios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145" w:rsidRPr="00474DAB" w:rsidRDefault="00481145" w:rsidP="0027677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145" w:rsidRPr="00474DAB" w:rsidRDefault="00481145" w:rsidP="0027677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145" w:rsidRPr="00474DAB" w:rsidRDefault="00481145" w:rsidP="00F03B41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481145" w:rsidRPr="00474DAB" w:rsidTr="00600CCB">
        <w:trPr>
          <w:trHeight w:val="241"/>
        </w:trPr>
        <w:tc>
          <w:tcPr>
            <w:tcW w:w="399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81145" w:rsidRPr="00474DAB" w:rsidRDefault="00585159" w:rsidP="00481145">
            <w:pPr>
              <w:spacing w:after="0" w:line="360" w:lineRule="auto"/>
              <w:rPr>
                <w:rFonts w:ascii="Verdana" w:hAnsi="Verdana"/>
                <w:b/>
                <w:i/>
                <w:sz w:val="28"/>
                <w:szCs w:val="32"/>
              </w:rPr>
            </w:pPr>
            <w:r w:rsidRPr="00474DAB">
              <w:rPr>
                <w:rFonts w:ascii="Verdana" w:hAnsi="Verdana"/>
                <w:b/>
              </w:rPr>
              <w:t>Número</w:t>
            </w:r>
            <w:r>
              <w:rPr>
                <w:rFonts w:ascii="Verdana" w:hAnsi="Verdana"/>
                <w:b/>
              </w:rPr>
              <w:t xml:space="preserve"> de cuenta bancaria (20 dígitos y código IBAN)  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145" w:rsidRPr="00474DAB" w:rsidRDefault="00481145" w:rsidP="0027677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481145" w:rsidRPr="00474DAB" w:rsidRDefault="00481145" w:rsidP="0027677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145" w:rsidRPr="00474DAB" w:rsidRDefault="00481145" w:rsidP="00F03B41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EF3044" w:rsidRPr="00474DAB" w:rsidTr="00600CCB">
        <w:trPr>
          <w:trHeight w:val="686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159" w:rsidRPr="00474DAB" w:rsidRDefault="00585159" w:rsidP="00585159">
            <w:pPr>
              <w:spacing w:after="0"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IBAN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159" w:rsidRPr="00474DAB" w:rsidRDefault="009B09A0" w:rsidP="00383B45">
            <w:pPr>
              <w:spacing w:after="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ES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159" w:rsidRPr="00474DAB" w:rsidRDefault="00585159" w:rsidP="00585159">
            <w:pPr>
              <w:spacing w:after="0"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Nº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159" w:rsidRPr="00474DAB" w:rsidRDefault="00585159" w:rsidP="00585159">
            <w:pPr>
              <w:spacing w:after="0"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159" w:rsidRPr="00474DAB" w:rsidRDefault="00585159" w:rsidP="00585159">
            <w:pPr>
              <w:spacing w:after="0"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159" w:rsidRPr="00474DAB" w:rsidRDefault="00585159" w:rsidP="00585159">
            <w:pPr>
              <w:spacing w:after="0"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159" w:rsidRPr="00474DAB" w:rsidRDefault="00585159" w:rsidP="00B6069F">
            <w:pPr>
              <w:spacing w:after="0" w:line="360" w:lineRule="auto"/>
              <w:rPr>
                <w:rFonts w:ascii="Verdana" w:hAnsi="Verdana"/>
                <w:b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5159" w:rsidRPr="00474DAB" w:rsidRDefault="00585159" w:rsidP="0027677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585159" w:rsidRPr="00474DAB" w:rsidRDefault="00585159" w:rsidP="0027677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159" w:rsidRPr="00474DAB" w:rsidRDefault="00585159" w:rsidP="00F03B41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DD63B3" w:rsidRPr="00474DAB" w:rsidTr="00600CCB">
        <w:trPr>
          <w:trHeight w:val="309"/>
        </w:trPr>
        <w:tc>
          <w:tcPr>
            <w:tcW w:w="1852" w:type="pct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D63B3" w:rsidRPr="00474DAB" w:rsidRDefault="00DD63B3" w:rsidP="002C71F3">
            <w:pPr>
              <w:spacing w:after="0" w:line="240" w:lineRule="auto"/>
              <w:rPr>
                <w:rFonts w:ascii="Verdana" w:hAnsi="Verdana"/>
                <w:b/>
              </w:rPr>
            </w:pPr>
            <w:r w:rsidRPr="00474DAB">
              <w:rPr>
                <w:rFonts w:ascii="Verdana" w:hAnsi="Verdana"/>
                <w:b/>
              </w:rPr>
              <w:t xml:space="preserve">Nombre Entidad Bancaria  </w:t>
            </w:r>
          </w:p>
        </w:tc>
        <w:tc>
          <w:tcPr>
            <w:tcW w:w="3148" w:type="pct"/>
            <w:gridSpan w:val="1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D63B3" w:rsidRPr="00474DAB" w:rsidRDefault="002A3ABB" w:rsidP="002A3ABB">
            <w:pPr>
              <w:spacing w:after="0" w:line="240" w:lineRule="auto"/>
              <w:rPr>
                <w:rFonts w:ascii="Verdana" w:hAnsi="Verdana"/>
                <w:b/>
              </w:rPr>
            </w:pPr>
            <w:r w:rsidRPr="002A3ABB">
              <w:rPr>
                <w:rFonts w:ascii="Verdana" w:hAnsi="Verdana"/>
                <w:b/>
              </w:rPr>
              <w:t xml:space="preserve">   </w:t>
            </w:r>
          </w:p>
        </w:tc>
      </w:tr>
      <w:tr w:rsidR="00E0425A" w:rsidRPr="00474DAB" w:rsidTr="00203331">
        <w:trPr>
          <w:trHeight w:val="293"/>
        </w:trPr>
        <w:tc>
          <w:tcPr>
            <w:tcW w:w="280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425A" w:rsidRPr="00474DAB" w:rsidRDefault="00E0425A" w:rsidP="00E042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481145">
              <w:rPr>
                <w:rFonts w:ascii="Verdana" w:hAnsi="Verdana"/>
                <w:b/>
                <w:highlight w:val="lightGray"/>
                <w:shd w:val="clear" w:color="auto" w:fill="BFBFBF" w:themeFill="background1" w:themeFillShade="BF"/>
              </w:rPr>
              <w:t>Dirección Sucursal</w:t>
            </w:r>
          </w:p>
        </w:tc>
        <w:tc>
          <w:tcPr>
            <w:tcW w:w="9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425A" w:rsidRPr="00474DAB" w:rsidRDefault="00E0425A" w:rsidP="00E0425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474DAB">
              <w:rPr>
                <w:rFonts w:ascii="Verdana" w:hAnsi="Verdana"/>
                <w:b/>
              </w:rPr>
              <w:t>Población</w:t>
            </w:r>
          </w:p>
        </w:tc>
        <w:tc>
          <w:tcPr>
            <w:tcW w:w="12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5A" w:rsidRPr="00474DAB" w:rsidRDefault="00E0425A" w:rsidP="0082307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E0425A" w:rsidRPr="00474DAB" w:rsidTr="00823075">
        <w:trPr>
          <w:trHeight w:val="293"/>
        </w:trPr>
        <w:tc>
          <w:tcPr>
            <w:tcW w:w="280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25A" w:rsidRPr="00481145" w:rsidRDefault="00E0425A" w:rsidP="002C71F3">
            <w:pPr>
              <w:spacing w:after="0" w:line="240" w:lineRule="auto"/>
              <w:rPr>
                <w:rFonts w:ascii="Verdana" w:hAnsi="Verdana"/>
                <w:b/>
                <w:highlight w:val="lightGray"/>
                <w:shd w:val="clear" w:color="auto" w:fill="BFBFBF" w:themeFill="background1" w:themeFillShade="BF"/>
              </w:rPr>
            </w:pPr>
          </w:p>
        </w:tc>
        <w:tc>
          <w:tcPr>
            <w:tcW w:w="91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425A" w:rsidRPr="00474DAB" w:rsidRDefault="00E0425A" w:rsidP="002C71F3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28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A" w:rsidRPr="00474DAB" w:rsidRDefault="00E0425A" w:rsidP="002C71F3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</w:tbl>
    <w:p w:rsidR="00CB0056" w:rsidRDefault="00CB0056" w:rsidP="0032464E">
      <w:pPr>
        <w:pStyle w:val="Sinespaciado"/>
        <w:tabs>
          <w:tab w:val="left" w:pos="2400"/>
        </w:tabs>
        <w:ind w:right="-1"/>
        <w:jc w:val="both"/>
        <w:rPr>
          <w:rFonts w:ascii="Verdana" w:hAnsi="Verdana"/>
          <w:b/>
        </w:rPr>
      </w:pPr>
    </w:p>
    <w:p w:rsidR="009903CD" w:rsidRPr="00585159" w:rsidRDefault="00585159" w:rsidP="0032464E">
      <w:pPr>
        <w:pStyle w:val="Sinespaciado"/>
        <w:tabs>
          <w:tab w:val="left" w:pos="2400"/>
        </w:tabs>
        <w:ind w:right="-1"/>
        <w:jc w:val="both"/>
        <w:rPr>
          <w:rFonts w:ascii="Verdana" w:hAnsi="Verdana"/>
          <w:b/>
        </w:rPr>
      </w:pPr>
      <w:r>
        <w:rPr>
          <w:rFonts w:ascii="Verdana" w:hAnsi="Verdana"/>
          <w:b/>
          <w:sz w:val="20"/>
          <w:szCs w:val="20"/>
          <w:lang w:val="es-ES_tradnl"/>
        </w:rPr>
        <w:t>Sr/a Director/a</w:t>
      </w:r>
      <w:r w:rsidR="00CB0056">
        <w:rPr>
          <w:rFonts w:ascii="Verdana" w:hAnsi="Verdana"/>
          <w:b/>
          <w:sz w:val="20"/>
          <w:szCs w:val="20"/>
          <w:lang w:val="es-ES_tradnl"/>
        </w:rPr>
        <w:t>, Solicito que cargue en mi cuenta, y hasta nueva orden, los recibos que emita ATESCAM (Asociación de Técnicos en Emergencias sanitarias de Castilla la Mancha) CIF: G45740529</w:t>
      </w:r>
    </w:p>
    <w:p w:rsidR="009903CD" w:rsidRDefault="00381389" w:rsidP="00381389">
      <w:pPr>
        <w:pStyle w:val="Sinespaciado"/>
        <w:tabs>
          <w:tab w:val="left" w:pos="2535"/>
        </w:tabs>
        <w:ind w:right="-1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ab/>
      </w:r>
    </w:p>
    <w:p w:rsidR="008E0CD8" w:rsidRPr="00474DAB" w:rsidRDefault="008E0CD8" w:rsidP="0051776B">
      <w:pPr>
        <w:pStyle w:val="Sinespaciado"/>
        <w:ind w:left="-567" w:right="-1"/>
        <w:jc w:val="both"/>
        <w:rPr>
          <w:rFonts w:ascii="Verdana" w:hAnsi="Verdana"/>
          <w:sz w:val="20"/>
          <w:szCs w:val="20"/>
          <w:lang w:val="es-ES_tradnl"/>
        </w:rPr>
      </w:pPr>
      <w:r w:rsidRPr="00474DAB">
        <w:rPr>
          <w:rFonts w:ascii="Verdana" w:hAnsi="Verdana"/>
          <w:sz w:val="20"/>
          <w:szCs w:val="20"/>
          <w:lang w:val="es-ES_tradnl"/>
        </w:rPr>
        <w:t xml:space="preserve">Teniendo conocimiento de los objetivos que rigen esta </w:t>
      </w:r>
      <w:r w:rsidR="000A56F3" w:rsidRPr="00474DAB">
        <w:rPr>
          <w:rFonts w:ascii="Verdana" w:hAnsi="Verdana"/>
          <w:sz w:val="20"/>
          <w:szCs w:val="20"/>
          <w:lang w:val="es-ES_tradnl"/>
        </w:rPr>
        <w:t>asociación,</w:t>
      </w:r>
      <w:r w:rsidR="001D5F57">
        <w:rPr>
          <w:rFonts w:ascii="Verdana" w:hAnsi="Verdana"/>
          <w:sz w:val="20"/>
          <w:szCs w:val="20"/>
          <w:lang w:val="es-ES_tradnl"/>
        </w:rPr>
        <w:t xml:space="preserve"> </w:t>
      </w:r>
      <w:r w:rsidR="0051776B" w:rsidRPr="00474DAB">
        <w:rPr>
          <w:rFonts w:ascii="Verdana" w:hAnsi="Verdana"/>
          <w:sz w:val="20"/>
          <w:szCs w:val="20"/>
          <w:lang w:val="es-ES_tradnl"/>
        </w:rPr>
        <w:t xml:space="preserve">así como de la cuantía de la aportación anual </w:t>
      </w:r>
      <w:r w:rsidRPr="00474DAB">
        <w:rPr>
          <w:rFonts w:ascii="Verdana" w:hAnsi="Verdana"/>
          <w:sz w:val="20"/>
          <w:szCs w:val="20"/>
          <w:lang w:val="es-ES_tradnl"/>
        </w:rPr>
        <w:t>y estando conforme con ello</w:t>
      </w:r>
      <w:r w:rsidR="00240E84" w:rsidRPr="00474DAB">
        <w:rPr>
          <w:rFonts w:ascii="Verdana" w:hAnsi="Verdana"/>
          <w:sz w:val="20"/>
          <w:szCs w:val="20"/>
          <w:lang w:val="es-ES_tradnl"/>
        </w:rPr>
        <w:t>,</w:t>
      </w:r>
      <w:r w:rsidRPr="00474DAB">
        <w:rPr>
          <w:rFonts w:ascii="Verdana" w:hAnsi="Verdana"/>
          <w:sz w:val="20"/>
          <w:szCs w:val="20"/>
          <w:lang w:val="es-ES_tradnl"/>
        </w:rPr>
        <w:t xml:space="preserve"> solicito mi alta como socio</w:t>
      </w:r>
      <w:r w:rsidR="0051776B" w:rsidRPr="00474DAB">
        <w:rPr>
          <w:rFonts w:ascii="Verdana" w:hAnsi="Verdana"/>
          <w:sz w:val="20"/>
          <w:szCs w:val="20"/>
          <w:lang w:val="es-ES_tradnl"/>
        </w:rPr>
        <w:t>/a</w:t>
      </w:r>
      <w:r w:rsidRPr="00474DAB">
        <w:rPr>
          <w:rFonts w:ascii="Verdana" w:hAnsi="Verdana"/>
          <w:sz w:val="20"/>
          <w:szCs w:val="20"/>
          <w:lang w:val="es-ES_tradnl"/>
        </w:rPr>
        <w:t>.</w:t>
      </w:r>
    </w:p>
    <w:p w:rsidR="008E0CD8" w:rsidRPr="00474DAB" w:rsidRDefault="008E0CD8" w:rsidP="008E0CD8">
      <w:pPr>
        <w:pStyle w:val="Sinespaciado"/>
        <w:ind w:left="-567" w:right="-709"/>
        <w:jc w:val="both"/>
        <w:rPr>
          <w:rFonts w:ascii="Verdana" w:hAnsi="Verdana"/>
          <w:sz w:val="20"/>
          <w:szCs w:val="20"/>
          <w:lang w:val="es-ES_tradnl"/>
        </w:rPr>
      </w:pPr>
    </w:p>
    <w:p w:rsidR="00585159" w:rsidRDefault="00C2017A" w:rsidP="002C71F3">
      <w:pPr>
        <w:pStyle w:val="Sinespaciado"/>
        <w:ind w:left="-567" w:right="-1"/>
        <w:jc w:val="both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En cumplimiento con el</w:t>
      </w:r>
      <w:r w:rsidR="00946EED">
        <w:rPr>
          <w:rFonts w:ascii="Verdana" w:hAnsi="Verdana"/>
          <w:sz w:val="20"/>
          <w:szCs w:val="20"/>
          <w:lang w:val="es-ES_tradnl"/>
        </w:rPr>
        <w:t xml:space="preserve"> reglamento </w:t>
      </w:r>
      <w:r w:rsidR="00164DCC">
        <w:rPr>
          <w:rFonts w:ascii="Verdana" w:hAnsi="Verdana"/>
          <w:sz w:val="20"/>
          <w:szCs w:val="20"/>
          <w:lang w:val="es-ES_tradnl"/>
        </w:rPr>
        <w:t xml:space="preserve">europeo </w:t>
      </w:r>
      <w:r w:rsidR="00946EED">
        <w:rPr>
          <w:rFonts w:ascii="Verdana" w:hAnsi="Verdana"/>
          <w:sz w:val="20"/>
          <w:szCs w:val="20"/>
          <w:lang w:val="es-ES_tradnl"/>
        </w:rPr>
        <w:t>general de protección de datos</w:t>
      </w:r>
      <w:r w:rsidR="00DF2D2B">
        <w:rPr>
          <w:rFonts w:ascii="Verdana" w:hAnsi="Verdana"/>
          <w:sz w:val="20"/>
          <w:szCs w:val="20"/>
          <w:lang w:val="es-ES_tradnl"/>
        </w:rPr>
        <w:t xml:space="preserve"> (RGPD)</w:t>
      </w:r>
      <w:r>
        <w:rPr>
          <w:rFonts w:ascii="Verdana" w:hAnsi="Verdana"/>
          <w:sz w:val="20"/>
          <w:szCs w:val="20"/>
          <w:lang w:val="es-ES_tradnl"/>
        </w:rPr>
        <w:t xml:space="preserve">, </w:t>
      </w:r>
      <w:r w:rsidR="00AB01CB">
        <w:rPr>
          <w:rFonts w:ascii="Verdana" w:hAnsi="Verdana"/>
          <w:sz w:val="20"/>
          <w:szCs w:val="20"/>
          <w:lang w:val="es-ES_tradnl"/>
        </w:rPr>
        <w:t>016/679 d</w:t>
      </w:r>
      <w:r w:rsidR="00164DCC">
        <w:rPr>
          <w:rFonts w:ascii="Verdana" w:hAnsi="Verdana"/>
          <w:sz w:val="20"/>
          <w:szCs w:val="20"/>
          <w:lang w:val="es-ES_tradnl"/>
        </w:rPr>
        <w:t xml:space="preserve">el  25 de mayo de 2018 y </w:t>
      </w:r>
      <w:r w:rsidR="00946EED">
        <w:rPr>
          <w:rFonts w:ascii="Verdana" w:hAnsi="Verdana"/>
          <w:sz w:val="20"/>
          <w:szCs w:val="20"/>
          <w:lang w:val="es-ES_tradnl"/>
        </w:rPr>
        <w:t xml:space="preserve">que </w:t>
      </w:r>
      <w:r>
        <w:rPr>
          <w:rFonts w:ascii="Verdana" w:hAnsi="Verdana"/>
          <w:sz w:val="20"/>
          <w:szCs w:val="20"/>
          <w:lang w:val="es-ES_tradnl"/>
        </w:rPr>
        <w:t>entró</w:t>
      </w:r>
      <w:r w:rsidR="00AB01CB">
        <w:rPr>
          <w:rFonts w:ascii="Verdana" w:hAnsi="Verdana"/>
          <w:sz w:val="20"/>
          <w:szCs w:val="20"/>
          <w:lang w:val="es-ES_tradnl"/>
        </w:rPr>
        <w:t xml:space="preserve"> en vigor con la</w:t>
      </w:r>
      <w:r w:rsidR="0085147E">
        <w:rPr>
          <w:rFonts w:ascii="Verdana" w:hAnsi="Verdana"/>
          <w:sz w:val="20"/>
          <w:szCs w:val="20"/>
          <w:lang w:val="es-ES_tradnl"/>
        </w:rPr>
        <w:t xml:space="preserve"> Ley Orgá</w:t>
      </w:r>
      <w:r w:rsidR="00164DCC">
        <w:rPr>
          <w:rFonts w:ascii="Verdana" w:hAnsi="Verdana"/>
          <w:sz w:val="20"/>
          <w:szCs w:val="20"/>
          <w:lang w:val="es-ES_tradnl"/>
        </w:rPr>
        <w:t>nica 3/2018, de</w:t>
      </w:r>
      <w:r w:rsidR="001A2BF4">
        <w:rPr>
          <w:rFonts w:ascii="Verdana" w:hAnsi="Verdana"/>
          <w:sz w:val="20"/>
          <w:szCs w:val="20"/>
          <w:lang w:val="es-ES_tradnl"/>
        </w:rPr>
        <w:t>l 5</w:t>
      </w:r>
      <w:r w:rsidR="00164DCC">
        <w:rPr>
          <w:rFonts w:ascii="Verdana" w:hAnsi="Verdana"/>
          <w:sz w:val="20"/>
          <w:szCs w:val="20"/>
          <w:lang w:val="es-ES_tradnl"/>
        </w:rPr>
        <w:t xml:space="preserve"> diciembre, de Protección de Datos Personales y garantía de los derechos digitales,</w:t>
      </w:r>
      <w:r w:rsidR="001850B4" w:rsidRPr="00474DAB">
        <w:rPr>
          <w:rFonts w:ascii="Verdana" w:hAnsi="Verdana"/>
          <w:sz w:val="20"/>
          <w:szCs w:val="20"/>
          <w:lang w:val="es-ES_tradnl"/>
        </w:rPr>
        <w:t xml:space="preserve"> le informamos que autoriza a que los datos solicitados pasen a formar p</w:t>
      </w:r>
      <w:r w:rsidR="003E6DEF" w:rsidRPr="00474DAB">
        <w:rPr>
          <w:rFonts w:ascii="Verdana" w:hAnsi="Verdana"/>
          <w:sz w:val="20"/>
          <w:szCs w:val="20"/>
          <w:lang w:val="es-ES_tradnl"/>
        </w:rPr>
        <w:t>arte de los ficheros de ATESCAM</w:t>
      </w:r>
      <w:r w:rsidR="00247F3C" w:rsidRPr="00474DAB">
        <w:rPr>
          <w:rFonts w:ascii="Verdana" w:hAnsi="Verdana"/>
          <w:sz w:val="20"/>
          <w:szCs w:val="20"/>
          <w:lang w:val="es-ES_tradnl"/>
        </w:rPr>
        <w:t>,</w:t>
      </w:r>
      <w:r w:rsidR="003E6DEF" w:rsidRPr="00474DAB">
        <w:rPr>
          <w:rFonts w:ascii="Verdana" w:hAnsi="Verdana"/>
          <w:sz w:val="20"/>
          <w:szCs w:val="20"/>
          <w:lang w:val="es-ES_tradnl"/>
        </w:rPr>
        <w:t xml:space="preserve"> Asociación</w:t>
      </w:r>
      <w:r w:rsidR="001850B4" w:rsidRPr="00474DAB">
        <w:rPr>
          <w:rFonts w:ascii="Verdana" w:hAnsi="Verdana"/>
          <w:sz w:val="20"/>
          <w:szCs w:val="20"/>
          <w:lang w:val="es-ES_tradnl"/>
        </w:rPr>
        <w:t xml:space="preserve"> de Técnicos en Emergencias Sanit</w:t>
      </w:r>
      <w:r w:rsidR="003E6DEF" w:rsidRPr="00474DAB">
        <w:rPr>
          <w:rFonts w:ascii="Verdana" w:hAnsi="Verdana"/>
          <w:sz w:val="20"/>
          <w:szCs w:val="20"/>
          <w:lang w:val="es-ES_tradnl"/>
        </w:rPr>
        <w:t>arias de Castilla la Mancha</w:t>
      </w:r>
      <w:r w:rsidR="001850B4" w:rsidRPr="00474DAB">
        <w:rPr>
          <w:rFonts w:ascii="Verdana" w:hAnsi="Verdana"/>
          <w:sz w:val="20"/>
          <w:szCs w:val="20"/>
          <w:lang w:val="es-ES_tradnl"/>
        </w:rPr>
        <w:t>, con domicilio a efecto</w:t>
      </w:r>
      <w:r w:rsidR="003E6DEF" w:rsidRPr="00474DAB">
        <w:rPr>
          <w:rFonts w:ascii="Verdana" w:hAnsi="Verdana"/>
          <w:sz w:val="20"/>
          <w:szCs w:val="20"/>
          <w:lang w:val="es-ES_tradnl"/>
        </w:rPr>
        <w:t>s de notificación en la</w:t>
      </w:r>
      <w:r w:rsidR="00247F3C" w:rsidRPr="00474DAB">
        <w:rPr>
          <w:rFonts w:ascii="Verdana" w:hAnsi="Verdana"/>
          <w:sz w:val="20"/>
          <w:szCs w:val="20"/>
          <w:lang w:val="es-ES_tradnl"/>
        </w:rPr>
        <w:t>,</w:t>
      </w:r>
      <w:r w:rsidR="00233EA2">
        <w:rPr>
          <w:rFonts w:ascii="Verdana" w:hAnsi="Verdana"/>
          <w:sz w:val="20"/>
          <w:szCs w:val="20"/>
          <w:lang w:val="es-ES_tradnl"/>
        </w:rPr>
        <w:t xml:space="preserve"> C/ Encomienda nº 15 2º B</w:t>
      </w:r>
      <w:r w:rsidR="00247F3C" w:rsidRPr="00474DAB">
        <w:rPr>
          <w:rFonts w:ascii="Verdana" w:hAnsi="Verdana"/>
          <w:sz w:val="20"/>
          <w:szCs w:val="20"/>
          <w:lang w:val="es-ES_tradnl"/>
        </w:rPr>
        <w:t>,</w:t>
      </w:r>
      <w:r w:rsidR="00233EA2">
        <w:rPr>
          <w:rFonts w:ascii="Verdana" w:hAnsi="Verdana"/>
          <w:sz w:val="20"/>
          <w:szCs w:val="20"/>
          <w:lang w:val="es-ES_tradnl"/>
        </w:rPr>
        <w:t xml:space="preserve"> La solana</w:t>
      </w:r>
      <w:r w:rsidR="00247F3C" w:rsidRPr="00474DAB">
        <w:rPr>
          <w:rFonts w:ascii="Verdana" w:hAnsi="Verdana"/>
          <w:sz w:val="20"/>
          <w:szCs w:val="20"/>
          <w:lang w:val="es-ES_tradnl"/>
        </w:rPr>
        <w:t>,</w:t>
      </w:r>
      <w:r w:rsidR="00233EA2">
        <w:rPr>
          <w:rFonts w:ascii="Verdana" w:hAnsi="Verdana"/>
          <w:sz w:val="20"/>
          <w:szCs w:val="20"/>
          <w:lang w:val="es-ES_tradnl"/>
        </w:rPr>
        <w:t>13240 Ciudad Real</w:t>
      </w:r>
      <w:r w:rsidR="001850B4" w:rsidRPr="00474DAB">
        <w:rPr>
          <w:rFonts w:ascii="Verdana" w:hAnsi="Verdana"/>
          <w:sz w:val="20"/>
          <w:szCs w:val="20"/>
          <w:lang w:val="es-ES_tradnl"/>
        </w:rPr>
        <w:t>, con la finalidad de gestionar su participación y ofrecerle información de actividades y entidades colaboradoras por correo postal, electrónico, SMS o cualquier otro medio de comunicación electrónica equivalente, ante las cuales podrá ejercer sus derechos de acceso, cancelación, rectificación y oposición al tratamiento de la información que le concierne, dirigiéndo</w:t>
      </w:r>
      <w:r w:rsidR="00981DA5" w:rsidRPr="00474DAB">
        <w:rPr>
          <w:rFonts w:ascii="Verdana" w:hAnsi="Verdana"/>
          <w:sz w:val="20"/>
          <w:szCs w:val="20"/>
          <w:lang w:val="es-ES_tradnl"/>
        </w:rPr>
        <w:t>se por escrito a ATESCAM Asociación de Técnicos en Emergencias de Castilla la Mancha</w:t>
      </w:r>
      <w:r w:rsidR="001850B4" w:rsidRPr="00474DAB">
        <w:rPr>
          <w:rFonts w:ascii="Verdana" w:hAnsi="Verdana"/>
          <w:sz w:val="20"/>
          <w:szCs w:val="20"/>
          <w:lang w:val="es-ES_tradnl"/>
        </w:rPr>
        <w:t>, acompañado por una fotocopia del DNI. Si no desea ser informado de nuestras actividades o recibir información comercial de nuestros colaboradores, marque esta casilla:</w:t>
      </w:r>
    </w:p>
    <w:p w:rsidR="00585159" w:rsidRDefault="00BF19B6" w:rsidP="00BF19B6">
      <w:pPr>
        <w:pStyle w:val="Sinespaciado"/>
        <w:tabs>
          <w:tab w:val="left" w:pos="7170"/>
        </w:tabs>
        <w:ind w:left="-567" w:right="-1"/>
        <w:jc w:val="both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ab/>
      </w:r>
    </w:p>
    <w:p w:rsidR="00585159" w:rsidRPr="00585159" w:rsidRDefault="00585159" w:rsidP="00BF19B6">
      <w:pPr>
        <w:pStyle w:val="Sinespaciado"/>
        <w:tabs>
          <w:tab w:val="left" w:pos="5775"/>
        </w:tabs>
        <w:ind w:left="-567" w:right="-1"/>
        <w:jc w:val="both"/>
        <w:rPr>
          <w:rFonts w:ascii="Verdana" w:hAnsi="Verdana"/>
          <w:sz w:val="20"/>
          <w:szCs w:val="20"/>
          <w:lang w:val="es-ES_tradnl"/>
        </w:rPr>
      </w:pPr>
      <w:r w:rsidRPr="00585159">
        <w:rPr>
          <w:rFonts w:ascii="Verdana" w:hAnsi="Verdana"/>
          <w:sz w:val="28"/>
          <w:szCs w:val="28"/>
          <w:lang w:val="es-ES_tradnl"/>
        </w:rPr>
        <w:sym w:font="Wingdings" w:char="F0A8"/>
      </w:r>
      <w:r>
        <w:rPr>
          <w:rFonts w:ascii="Verdana" w:hAnsi="Verdana"/>
          <w:sz w:val="20"/>
          <w:szCs w:val="20"/>
          <w:lang w:val="es-ES_tradnl"/>
        </w:rPr>
        <w:t>NO DESEO RECIBIR NINGUNA INFORMACION</w:t>
      </w:r>
      <w:r w:rsidR="00BF19B6">
        <w:rPr>
          <w:rFonts w:ascii="Verdana" w:hAnsi="Verdana"/>
          <w:sz w:val="20"/>
          <w:szCs w:val="20"/>
          <w:lang w:val="es-ES_tradnl"/>
        </w:rPr>
        <w:tab/>
      </w:r>
    </w:p>
    <w:p w:rsidR="00585159" w:rsidRDefault="00585159" w:rsidP="00585159">
      <w:pPr>
        <w:pStyle w:val="Sinespaciado"/>
        <w:ind w:left="-567" w:right="-1"/>
        <w:jc w:val="both"/>
        <w:rPr>
          <w:rFonts w:ascii="Verdana" w:hAnsi="Verdana"/>
          <w:sz w:val="20"/>
          <w:szCs w:val="20"/>
          <w:lang w:val="es-ES_tradnl"/>
        </w:rPr>
      </w:pPr>
    </w:p>
    <w:p w:rsidR="00585159" w:rsidRPr="00585159" w:rsidRDefault="004A2299" w:rsidP="00585159">
      <w:pPr>
        <w:pStyle w:val="Sinespaciado"/>
        <w:ind w:left="-567" w:right="-1"/>
        <w:jc w:val="both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b/>
        </w:rPr>
        <w:t>En</w:t>
      </w:r>
      <w:r w:rsidR="00C41A54">
        <w:rPr>
          <w:rFonts w:ascii="Verdana" w:hAnsi="Verdana"/>
          <w:b/>
        </w:rPr>
        <w:t xml:space="preserve"> </w:t>
      </w:r>
      <w:r w:rsidR="00CA776A">
        <w:rPr>
          <w:rFonts w:ascii="Verdana" w:hAnsi="Verdana"/>
          <w:b/>
        </w:rPr>
        <w:t xml:space="preserve"> </w:t>
      </w:r>
      <w:r w:rsidR="00400D8A">
        <w:rPr>
          <w:rFonts w:ascii="Verdana" w:hAnsi="Verdana"/>
          <w:b/>
        </w:rPr>
        <w:t xml:space="preserve">                          </w:t>
      </w:r>
      <w:proofErr w:type="spellStart"/>
      <w:r w:rsidR="00585159" w:rsidRPr="00474DAB">
        <w:rPr>
          <w:rFonts w:ascii="Verdana" w:hAnsi="Verdana"/>
          <w:b/>
        </w:rPr>
        <w:t>a</w:t>
      </w:r>
      <w:proofErr w:type="spellEnd"/>
      <w:r w:rsidR="00C41A54">
        <w:rPr>
          <w:rFonts w:ascii="Verdana" w:hAnsi="Verdana"/>
          <w:b/>
        </w:rPr>
        <w:t xml:space="preserve"> </w:t>
      </w:r>
      <w:r w:rsidR="00A33985">
        <w:rPr>
          <w:rFonts w:ascii="Verdana" w:hAnsi="Verdana"/>
          <w:b/>
        </w:rPr>
        <w:t xml:space="preserve"> </w:t>
      </w:r>
      <w:r w:rsidR="00400D8A">
        <w:rPr>
          <w:rFonts w:ascii="Verdana" w:hAnsi="Verdana"/>
          <w:b/>
        </w:rPr>
        <w:t xml:space="preserve"> </w:t>
      </w:r>
      <w:r w:rsidR="00CA776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de</w:t>
      </w:r>
      <w:r w:rsidR="00400D8A">
        <w:rPr>
          <w:rFonts w:ascii="Verdana" w:hAnsi="Verdana"/>
          <w:b/>
        </w:rPr>
        <w:t xml:space="preserve">                  </w:t>
      </w:r>
      <w:r w:rsidR="00CC777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proofErr w:type="spellStart"/>
      <w:r w:rsidR="00585159" w:rsidRPr="00474DAB">
        <w:rPr>
          <w:rFonts w:ascii="Verdana" w:hAnsi="Verdana"/>
          <w:b/>
        </w:rPr>
        <w:t>de</w:t>
      </w:r>
      <w:proofErr w:type="spellEnd"/>
      <w:r w:rsidR="00585159" w:rsidRPr="00474DAB">
        <w:rPr>
          <w:rFonts w:ascii="Verdana" w:hAnsi="Verdana"/>
          <w:b/>
        </w:rPr>
        <w:t xml:space="preserve"> 20</w:t>
      </w:r>
      <w:r w:rsidR="00400D8A">
        <w:rPr>
          <w:rFonts w:ascii="Verdana" w:hAnsi="Verdana"/>
          <w:b/>
        </w:rPr>
        <w:t>2</w:t>
      </w:r>
    </w:p>
    <w:p w:rsidR="00585159" w:rsidRDefault="00D874E5" w:rsidP="00D874E5">
      <w:pPr>
        <w:pStyle w:val="Sinespaciado"/>
        <w:tabs>
          <w:tab w:val="left" w:pos="3240"/>
        </w:tabs>
        <w:ind w:left="-567" w:right="-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:rsidR="00AE6907" w:rsidRDefault="00AE6907" w:rsidP="00585159">
      <w:pPr>
        <w:pStyle w:val="Sinespaciado"/>
        <w:ind w:right="-1"/>
        <w:jc w:val="center"/>
        <w:rPr>
          <w:rFonts w:ascii="Verdana" w:hAnsi="Verdana"/>
          <w:b/>
        </w:rPr>
      </w:pPr>
    </w:p>
    <w:p w:rsidR="00126F00" w:rsidRPr="00AE6907" w:rsidRDefault="00B8567C" w:rsidP="00AE6907">
      <w:pPr>
        <w:pStyle w:val="Sinespaciado"/>
        <w:ind w:right="-1"/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297.55pt;margin-top:31.2pt;width:282.15pt;height:62.8pt;z-index:251659264" strokecolor="white [3212]">
            <v:textbox style="mso-next-textbox:#_x0000_s1033">
              <w:txbxContent>
                <w:p w:rsidR="008E3DA8" w:rsidRDefault="008E3DA8" w:rsidP="008E3DA8">
                  <w:pPr>
                    <w:pStyle w:val="Sinespaciado"/>
                  </w:pPr>
                </w:p>
                <w:p w:rsidR="008E3DA8" w:rsidRDefault="008E3DA8" w:rsidP="008E3DA8">
                  <w:pPr>
                    <w:pStyle w:val="Sinespaciado"/>
                  </w:pPr>
                </w:p>
                <w:p w:rsidR="00B57CDE" w:rsidRPr="008E3DA8" w:rsidRDefault="00B8567C" w:rsidP="008E3DA8">
                  <w:pPr>
                    <w:pStyle w:val="Sinespaciado"/>
                    <w:rPr>
                      <w:sz w:val="18"/>
                      <w:szCs w:val="18"/>
                    </w:rPr>
                  </w:pPr>
                  <w:hyperlink r:id="rId9" w:history="1">
                    <w:r w:rsidR="00B57CDE" w:rsidRPr="008E3DA8">
                      <w:rPr>
                        <w:rStyle w:val="Hipervnculo"/>
                        <w:rFonts w:ascii="Verdana" w:hAnsi="Verdana"/>
                        <w:b/>
                        <w:color w:val="548DD4" w:themeColor="text2" w:themeTint="99"/>
                        <w:sz w:val="18"/>
                        <w:szCs w:val="18"/>
                        <w:u w:val="none"/>
                      </w:rPr>
                      <w:t>www.atescam.org</w:t>
                    </w:r>
                  </w:hyperlink>
                </w:p>
                <w:p w:rsidR="00B57CDE" w:rsidRPr="008E3DA8" w:rsidRDefault="00B57CDE" w:rsidP="00AE6907">
                  <w:pPr>
                    <w:shd w:val="clear" w:color="auto" w:fill="FFFFFF" w:themeFill="background1"/>
                    <w:rPr>
                      <w:rFonts w:ascii="Verdana" w:hAnsi="Verdana"/>
                      <w:b/>
                      <w:color w:val="8DB3E2" w:themeColor="text2" w:themeTint="66"/>
                      <w:sz w:val="18"/>
                      <w:szCs w:val="18"/>
                    </w:rPr>
                  </w:pPr>
                  <w:r w:rsidRPr="008E3DA8">
                    <w:rPr>
                      <w:rFonts w:ascii="Verdana" w:hAnsi="Verdana"/>
                      <w:b/>
                      <w:color w:val="8DB3E2" w:themeColor="text2" w:themeTint="66"/>
                      <w:sz w:val="18"/>
                      <w:szCs w:val="18"/>
                    </w:rPr>
                    <w:t>asociaciónprofesional@atescam.org</w:t>
                  </w:r>
                </w:p>
                <w:p w:rsidR="00B57CDE" w:rsidRPr="00B57CDE" w:rsidRDefault="00B57CDE" w:rsidP="00AE6907">
                  <w:pPr>
                    <w:shd w:val="clear" w:color="auto" w:fill="FFFFFF" w:themeFill="background1"/>
                  </w:pPr>
                </w:p>
                <w:p w:rsidR="00B57CDE" w:rsidRPr="00B57CDE" w:rsidRDefault="00B57CDE" w:rsidP="00AE6907">
                  <w:pPr>
                    <w:shd w:val="clear" w:color="auto" w:fill="FFFFFF" w:themeFill="background1"/>
                    <w:rPr>
                      <w:b/>
                    </w:rPr>
                  </w:pPr>
                </w:p>
              </w:txbxContent>
            </v:textbox>
          </v:shape>
        </w:pict>
      </w:r>
      <w:r w:rsidR="00585159" w:rsidRPr="00474DAB">
        <w:rPr>
          <w:rFonts w:ascii="Verdana" w:hAnsi="Verdana"/>
          <w:b/>
        </w:rPr>
        <w:t>(Firma)</w:t>
      </w:r>
      <w:r>
        <w:rPr>
          <w:rFonts w:ascii="Verdana" w:hAnsi="Verdana"/>
          <w:b/>
          <w:noProof/>
          <w:sz w:val="28"/>
          <w:szCs w:val="28"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57.85pt;margin-top:5.65pt;width:51.45pt;height:53.8pt;z-index:251658240;mso-position-horizontal-relative:text;mso-position-vertical-relative:text" filled="f" stroked="f">
            <v:textbox style="mso-next-textbox:#_x0000_s1028">
              <w:txbxContent>
                <w:p w:rsidR="006802AC" w:rsidRPr="006802AC" w:rsidRDefault="006802AC" w:rsidP="006802AC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  <w:lang w:val="es-ES_tradnl" w:eastAsia="es-ES_tradnl"/>
        </w:rPr>
        <w:pict>
          <v:shape id="_x0000_s1027" type="#_x0000_t202" style="position:absolute;left:0;text-align:left;margin-left:-53.55pt;margin-top:5.65pt;width:38.75pt;height:30.85pt;z-index:251657216;mso-position-horizontal-relative:text;mso-position-vertical-relative:text" filled="f" stroked="f">
            <v:textbox style="mso-next-textbox:#_x0000_s1027">
              <w:txbxContent>
                <w:p w:rsidR="006802AC" w:rsidRPr="006802AC" w:rsidRDefault="006802AC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sectPr w:rsidR="00126F00" w:rsidRPr="00AE6907" w:rsidSect="003B4B43">
      <w:headerReference w:type="default" r:id="rId10"/>
      <w:pgSz w:w="11906" w:h="16838"/>
      <w:pgMar w:top="1440" w:right="1080" w:bottom="1440" w:left="1080" w:header="22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67C" w:rsidRDefault="00B8567C" w:rsidP="008332AC">
      <w:pPr>
        <w:spacing w:after="0" w:line="240" w:lineRule="auto"/>
      </w:pPr>
      <w:r>
        <w:separator/>
      </w:r>
    </w:p>
  </w:endnote>
  <w:endnote w:type="continuationSeparator" w:id="0">
    <w:p w:rsidR="00B8567C" w:rsidRDefault="00B8567C" w:rsidP="0083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67C" w:rsidRDefault="00B8567C" w:rsidP="008332AC">
      <w:pPr>
        <w:spacing w:after="0" w:line="240" w:lineRule="auto"/>
      </w:pPr>
      <w:r>
        <w:separator/>
      </w:r>
    </w:p>
  </w:footnote>
  <w:footnote w:type="continuationSeparator" w:id="0">
    <w:p w:rsidR="00B8567C" w:rsidRDefault="00B8567C" w:rsidP="0083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4E" w:rsidRDefault="00B8567C" w:rsidP="00F464D5">
    <w:pPr>
      <w:pStyle w:val="Sinespaciado"/>
      <w:jc w:val="center"/>
      <w:rPr>
        <w:sz w:val="3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49.5pt;margin-top:-6.1pt;width:57.75pt;height:23.25pt;z-index:251660288">
          <v:textbox>
            <w:txbxContent>
              <w:p w:rsidR="00D50B6F" w:rsidRPr="00D50B6F" w:rsidRDefault="007D63DB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Nº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475.5pt;margin-top:-3.85pt;width:57.75pt;height:23.25pt;z-index:251661312">
          <v:textbox>
            <w:txbxContent>
              <w:p w:rsidR="00D50B6F" w:rsidRPr="00D50B6F" w:rsidRDefault="007D63DB" w:rsidP="00D50B6F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Nº 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147.3pt;margin-top:22.15pt;width:194.4pt;height:27.45pt;z-index:251659264;mso-wrap-style:none">
          <v:textbox style="mso-fit-shape-to-text:t">
            <w:txbxContent>
              <w:p w:rsidR="00A2624E" w:rsidRDefault="00A2624E" w:rsidP="00A2624E">
                <w:pPr>
                  <w:pStyle w:val="Sinespaciado"/>
                  <w:jc w:val="center"/>
                  <w:rPr>
                    <w:sz w:val="32"/>
                  </w:rPr>
                </w:pPr>
                <w:r>
                  <w:rPr>
                    <w:sz w:val="32"/>
                  </w:rPr>
                  <w:t xml:space="preserve">INSCRIPCION NUEVO SOCIO      </w:t>
                </w:r>
              </w:p>
            </w:txbxContent>
          </v:textbox>
          <w10:wrap type="square"/>
        </v:shape>
      </w:pict>
    </w:r>
    <w:r w:rsidR="00A2624E">
      <w:rPr>
        <w:noProof/>
        <w:sz w:val="32"/>
      </w:rPr>
      <w:drawing>
        <wp:inline distT="0" distB="0" distL="0" distR="0">
          <wp:extent cx="714375" cy="838200"/>
          <wp:effectExtent l="0" t="0" r="0" b="0"/>
          <wp:docPr id="4" name="Imagen 4" descr="ATESCAM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ATESCAM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64D5">
      <w:rPr>
        <w:sz w:val="32"/>
      </w:rPr>
      <w:t xml:space="preserve">                                                                                          </w:t>
    </w:r>
    <w:r w:rsidR="00A2624E">
      <w:rPr>
        <w:noProof/>
        <w:sz w:val="32"/>
      </w:rPr>
      <w:drawing>
        <wp:inline distT="0" distB="0" distL="0" distR="0">
          <wp:extent cx="828675" cy="828675"/>
          <wp:effectExtent l="0" t="0" r="0" b="0"/>
          <wp:docPr id="1" name="Imagen 1" descr="2011-04-04 15.56.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2011-04-04 15.56.5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624E" w:rsidRDefault="00A262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B6ECE"/>
    <w:multiLevelType w:val="hybridMultilevel"/>
    <w:tmpl w:val="8ED87730"/>
    <w:lvl w:ilvl="0" w:tplc="578ACB9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27A7"/>
    <w:rsid w:val="00005F36"/>
    <w:rsid w:val="00012E07"/>
    <w:rsid w:val="00013A34"/>
    <w:rsid w:val="00015A92"/>
    <w:rsid w:val="0002085D"/>
    <w:rsid w:val="00031762"/>
    <w:rsid w:val="000412D1"/>
    <w:rsid w:val="00042302"/>
    <w:rsid w:val="00065586"/>
    <w:rsid w:val="000861DE"/>
    <w:rsid w:val="000A2D20"/>
    <w:rsid w:val="000A56F3"/>
    <w:rsid w:val="000B43AE"/>
    <w:rsid w:val="000B4DAB"/>
    <w:rsid w:val="000D229B"/>
    <w:rsid w:val="000F3778"/>
    <w:rsid w:val="00122FC3"/>
    <w:rsid w:val="00126F00"/>
    <w:rsid w:val="00164DCC"/>
    <w:rsid w:val="00171BB8"/>
    <w:rsid w:val="001850B4"/>
    <w:rsid w:val="001A2BF4"/>
    <w:rsid w:val="001D2FE1"/>
    <w:rsid w:val="001D5F57"/>
    <w:rsid w:val="00200FE0"/>
    <w:rsid w:val="00203331"/>
    <w:rsid w:val="0020746F"/>
    <w:rsid w:val="00214C79"/>
    <w:rsid w:val="002150B2"/>
    <w:rsid w:val="002167B1"/>
    <w:rsid w:val="00223540"/>
    <w:rsid w:val="0023270B"/>
    <w:rsid w:val="00233EA2"/>
    <w:rsid w:val="00240E84"/>
    <w:rsid w:val="00247F3C"/>
    <w:rsid w:val="002645CC"/>
    <w:rsid w:val="0027677A"/>
    <w:rsid w:val="00287390"/>
    <w:rsid w:val="00293549"/>
    <w:rsid w:val="002952DC"/>
    <w:rsid w:val="002A3ABB"/>
    <w:rsid w:val="002B4CB1"/>
    <w:rsid w:val="002C4656"/>
    <w:rsid w:val="002C71F3"/>
    <w:rsid w:val="002E6587"/>
    <w:rsid w:val="002F359B"/>
    <w:rsid w:val="002F7676"/>
    <w:rsid w:val="0032464E"/>
    <w:rsid w:val="00330776"/>
    <w:rsid w:val="00342D9F"/>
    <w:rsid w:val="003601B6"/>
    <w:rsid w:val="00370080"/>
    <w:rsid w:val="00377E4E"/>
    <w:rsid w:val="00381389"/>
    <w:rsid w:val="00383B45"/>
    <w:rsid w:val="003B4B22"/>
    <w:rsid w:val="003B4B43"/>
    <w:rsid w:val="003E6DEF"/>
    <w:rsid w:val="00400D8A"/>
    <w:rsid w:val="00414E02"/>
    <w:rsid w:val="004512BB"/>
    <w:rsid w:val="0046285D"/>
    <w:rsid w:val="00463D5E"/>
    <w:rsid w:val="00465254"/>
    <w:rsid w:val="00474DAB"/>
    <w:rsid w:val="00481145"/>
    <w:rsid w:val="00482529"/>
    <w:rsid w:val="00497868"/>
    <w:rsid w:val="004A2299"/>
    <w:rsid w:val="004E0666"/>
    <w:rsid w:val="004E6FED"/>
    <w:rsid w:val="004F6436"/>
    <w:rsid w:val="0051776B"/>
    <w:rsid w:val="005205AA"/>
    <w:rsid w:val="005319D4"/>
    <w:rsid w:val="005326D8"/>
    <w:rsid w:val="00541CD1"/>
    <w:rsid w:val="005429B1"/>
    <w:rsid w:val="005458B7"/>
    <w:rsid w:val="0056062D"/>
    <w:rsid w:val="00585159"/>
    <w:rsid w:val="005927A7"/>
    <w:rsid w:val="005A715A"/>
    <w:rsid w:val="005B01FB"/>
    <w:rsid w:val="005E3544"/>
    <w:rsid w:val="005F38AD"/>
    <w:rsid w:val="005F6FBB"/>
    <w:rsid w:val="00600CCB"/>
    <w:rsid w:val="00602FA8"/>
    <w:rsid w:val="00615BAB"/>
    <w:rsid w:val="006166F6"/>
    <w:rsid w:val="006476D5"/>
    <w:rsid w:val="006639D2"/>
    <w:rsid w:val="006802AC"/>
    <w:rsid w:val="006852CB"/>
    <w:rsid w:val="00687128"/>
    <w:rsid w:val="006A3821"/>
    <w:rsid w:val="006B489F"/>
    <w:rsid w:val="006C3469"/>
    <w:rsid w:val="006E6A36"/>
    <w:rsid w:val="006F0E05"/>
    <w:rsid w:val="007023A5"/>
    <w:rsid w:val="00715348"/>
    <w:rsid w:val="007163D0"/>
    <w:rsid w:val="00725A4D"/>
    <w:rsid w:val="00731A9F"/>
    <w:rsid w:val="00732880"/>
    <w:rsid w:val="00735322"/>
    <w:rsid w:val="00782A05"/>
    <w:rsid w:val="007846ED"/>
    <w:rsid w:val="00786384"/>
    <w:rsid w:val="007933B7"/>
    <w:rsid w:val="007A48D5"/>
    <w:rsid w:val="007D49B3"/>
    <w:rsid w:val="007D63DB"/>
    <w:rsid w:val="0080740F"/>
    <w:rsid w:val="00823075"/>
    <w:rsid w:val="008332AC"/>
    <w:rsid w:val="00836194"/>
    <w:rsid w:val="008429E4"/>
    <w:rsid w:val="00843B42"/>
    <w:rsid w:val="00846B44"/>
    <w:rsid w:val="0085147E"/>
    <w:rsid w:val="0086246C"/>
    <w:rsid w:val="00881AC3"/>
    <w:rsid w:val="00896071"/>
    <w:rsid w:val="008A1DCB"/>
    <w:rsid w:val="008C26E6"/>
    <w:rsid w:val="008D148C"/>
    <w:rsid w:val="008D6126"/>
    <w:rsid w:val="008D7384"/>
    <w:rsid w:val="008E0CD8"/>
    <w:rsid w:val="008E1468"/>
    <w:rsid w:val="008E3DA8"/>
    <w:rsid w:val="008F1F43"/>
    <w:rsid w:val="008F5B75"/>
    <w:rsid w:val="00911C30"/>
    <w:rsid w:val="00927835"/>
    <w:rsid w:val="00940FA2"/>
    <w:rsid w:val="00946EED"/>
    <w:rsid w:val="0095304A"/>
    <w:rsid w:val="00957ED0"/>
    <w:rsid w:val="00960D89"/>
    <w:rsid w:val="00971A24"/>
    <w:rsid w:val="00972CC1"/>
    <w:rsid w:val="00981DA5"/>
    <w:rsid w:val="00987603"/>
    <w:rsid w:val="009903CD"/>
    <w:rsid w:val="009A0ED8"/>
    <w:rsid w:val="009B09A0"/>
    <w:rsid w:val="009C5840"/>
    <w:rsid w:val="00A15799"/>
    <w:rsid w:val="00A213D8"/>
    <w:rsid w:val="00A2624E"/>
    <w:rsid w:val="00A277B0"/>
    <w:rsid w:val="00A33985"/>
    <w:rsid w:val="00A404FC"/>
    <w:rsid w:val="00A40A13"/>
    <w:rsid w:val="00A512B5"/>
    <w:rsid w:val="00A61F29"/>
    <w:rsid w:val="00A6664B"/>
    <w:rsid w:val="00A67A11"/>
    <w:rsid w:val="00A766AD"/>
    <w:rsid w:val="00A82BE1"/>
    <w:rsid w:val="00AA154A"/>
    <w:rsid w:val="00AB01CB"/>
    <w:rsid w:val="00AB694D"/>
    <w:rsid w:val="00AC5277"/>
    <w:rsid w:val="00AE6907"/>
    <w:rsid w:val="00AF230F"/>
    <w:rsid w:val="00AF736E"/>
    <w:rsid w:val="00B06E6E"/>
    <w:rsid w:val="00B2522E"/>
    <w:rsid w:val="00B2582B"/>
    <w:rsid w:val="00B456ED"/>
    <w:rsid w:val="00B5583C"/>
    <w:rsid w:val="00B57CDE"/>
    <w:rsid w:val="00B6069F"/>
    <w:rsid w:val="00B62F8D"/>
    <w:rsid w:val="00B733B1"/>
    <w:rsid w:val="00B8567C"/>
    <w:rsid w:val="00BA5E52"/>
    <w:rsid w:val="00BD419F"/>
    <w:rsid w:val="00BD65F6"/>
    <w:rsid w:val="00BD766B"/>
    <w:rsid w:val="00BF19B6"/>
    <w:rsid w:val="00BF2538"/>
    <w:rsid w:val="00C16CA3"/>
    <w:rsid w:val="00C2017A"/>
    <w:rsid w:val="00C23A51"/>
    <w:rsid w:val="00C327DD"/>
    <w:rsid w:val="00C41A54"/>
    <w:rsid w:val="00C53F41"/>
    <w:rsid w:val="00C577E1"/>
    <w:rsid w:val="00C6263A"/>
    <w:rsid w:val="00CA40D1"/>
    <w:rsid w:val="00CA776A"/>
    <w:rsid w:val="00CB0056"/>
    <w:rsid w:val="00CB0A1A"/>
    <w:rsid w:val="00CC7772"/>
    <w:rsid w:val="00CD4DCF"/>
    <w:rsid w:val="00CE0AD1"/>
    <w:rsid w:val="00CE1C8A"/>
    <w:rsid w:val="00CE39BD"/>
    <w:rsid w:val="00CE413F"/>
    <w:rsid w:val="00CE54DE"/>
    <w:rsid w:val="00CE6DB8"/>
    <w:rsid w:val="00D155AB"/>
    <w:rsid w:val="00D50798"/>
    <w:rsid w:val="00D50B6F"/>
    <w:rsid w:val="00D83794"/>
    <w:rsid w:val="00D874E5"/>
    <w:rsid w:val="00DC6442"/>
    <w:rsid w:val="00DD432B"/>
    <w:rsid w:val="00DD63B3"/>
    <w:rsid w:val="00DE5206"/>
    <w:rsid w:val="00DF2D2B"/>
    <w:rsid w:val="00DF3CDE"/>
    <w:rsid w:val="00E0425A"/>
    <w:rsid w:val="00E1344E"/>
    <w:rsid w:val="00E32FD6"/>
    <w:rsid w:val="00E53C5A"/>
    <w:rsid w:val="00EA040D"/>
    <w:rsid w:val="00EB2035"/>
    <w:rsid w:val="00EC1A52"/>
    <w:rsid w:val="00ED648F"/>
    <w:rsid w:val="00EF3044"/>
    <w:rsid w:val="00EF412B"/>
    <w:rsid w:val="00F04924"/>
    <w:rsid w:val="00F169E2"/>
    <w:rsid w:val="00F21B83"/>
    <w:rsid w:val="00F459C5"/>
    <w:rsid w:val="00F464D5"/>
    <w:rsid w:val="00F46915"/>
    <w:rsid w:val="00F72F7B"/>
    <w:rsid w:val="00F819CC"/>
    <w:rsid w:val="00F90F3B"/>
    <w:rsid w:val="00F93E3A"/>
    <w:rsid w:val="00FA0E8E"/>
    <w:rsid w:val="00FA5CF6"/>
    <w:rsid w:val="00FA67B5"/>
    <w:rsid w:val="00FB3137"/>
    <w:rsid w:val="00FB5DAD"/>
    <w:rsid w:val="00FD15ED"/>
    <w:rsid w:val="00FD645B"/>
    <w:rsid w:val="00FE27F5"/>
    <w:rsid w:val="00FE4F08"/>
    <w:rsid w:val="00FF2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,"/>
  <w:listSeparator w:val=";"/>
  <w15:docId w15:val="{B52B7F3C-0973-4017-8402-9CB992DD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DAB"/>
  </w:style>
  <w:style w:type="paragraph" w:styleId="Ttulo1">
    <w:name w:val="heading 1"/>
    <w:basedOn w:val="Normal"/>
    <w:next w:val="Normal"/>
    <w:link w:val="Ttulo1Car"/>
    <w:uiPriority w:val="9"/>
    <w:qFormat/>
    <w:rsid w:val="000B4DA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4DA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4DA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4D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4D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B4D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4D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4D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4D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32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2AC"/>
  </w:style>
  <w:style w:type="paragraph" w:styleId="Piedepgina">
    <w:name w:val="footer"/>
    <w:basedOn w:val="Normal"/>
    <w:link w:val="PiedepginaCar"/>
    <w:uiPriority w:val="99"/>
    <w:unhideWhenUsed/>
    <w:rsid w:val="008332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2AC"/>
  </w:style>
  <w:style w:type="paragraph" w:styleId="Textodeglobo">
    <w:name w:val="Balloon Text"/>
    <w:basedOn w:val="Normal"/>
    <w:link w:val="TextodegloboCar"/>
    <w:uiPriority w:val="99"/>
    <w:semiHidden/>
    <w:unhideWhenUsed/>
    <w:rsid w:val="0068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12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B4DAB"/>
    <w:pPr>
      <w:spacing w:after="0" w:line="240" w:lineRule="auto"/>
    </w:pPr>
  </w:style>
  <w:style w:type="paragraph" w:styleId="Puesto">
    <w:name w:val="Title"/>
    <w:basedOn w:val="Normal"/>
    <w:next w:val="Normal"/>
    <w:link w:val="PuestoCar"/>
    <w:uiPriority w:val="10"/>
    <w:qFormat/>
    <w:rsid w:val="000B4D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0B4DAB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table" w:styleId="Tablaconcuadrcula">
    <w:name w:val="Table Grid"/>
    <w:basedOn w:val="Tablanormal"/>
    <w:uiPriority w:val="59"/>
    <w:rsid w:val="00D837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B4DA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B4DA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645CC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B4DAB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4DAB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4DAB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4DAB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4DAB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B4DAB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4DAB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4DAB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4DAB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B4DAB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Subttulo">
    <w:name w:val="Subtitle"/>
    <w:basedOn w:val="Normal"/>
    <w:next w:val="Normal"/>
    <w:link w:val="SubttuloCar"/>
    <w:uiPriority w:val="11"/>
    <w:qFormat/>
    <w:rsid w:val="000B4DA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0B4DAB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0B4DAB"/>
    <w:rPr>
      <w:b/>
      <w:bCs/>
    </w:rPr>
  </w:style>
  <w:style w:type="character" w:styleId="nfasis">
    <w:name w:val="Emphasis"/>
    <w:basedOn w:val="Fuentedeprrafopredeter"/>
    <w:uiPriority w:val="20"/>
    <w:qFormat/>
    <w:rsid w:val="000B4DAB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0B4DAB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B4DAB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0B4DAB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0B4DAB"/>
    <w:rPr>
      <w:b w:val="0"/>
      <w:bCs w:val="0"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0B4DAB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0B4DAB"/>
    <w:rPr>
      <w:b/>
      <w:bCs/>
      <w:smallCaps/>
      <w:color w:val="4F81BD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0B4DAB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B4DA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5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tescam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CO\Escritorio\TTS,%20Atescam\RegistroLolicitud%20de%20ingreso%20ATESCA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RegistroLolicitud de ingreso ATESCAM</Template>
  <TotalTime>1373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INSCRIPCIÓN 07 FICHA DE SOCI@</vt:lpstr>
    </vt:vector>
  </TitlesOfParts>
  <Company>Hewlett-Packard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07 FICHA DE SOCI@</dc:title>
  <dc:creator>CHICO</dc:creator>
  <cp:lastModifiedBy>usuario</cp:lastModifiedBy>
  <cp:revision>84</cp:revision>
  <cp:lastPrinted>2021-04-16T13:13:00Z</cp:lastPrinted>
  <dcterms:created xsi:type="dcterms:W3CDTF">2010-08-20T12:56:00Z</dcterms:created>
  <dcterms:modified xsi:type="dcterms:W3CDTF">2021-09-28T17:39:00Z</dcterms:modified>
</cp:coreProperties>
</file>